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A841A" w14:textId="3D95C80F" w:rsidR="00456B3F" w:rsidRDefault="00BC503B" w:rsidP="002F3F2A">
      <w:pPr>
        <w:pStyle w:val="Rubrik1"/>
      </w:pPr>
      <w:r w:rsidRPr="002F3F2A">
        <w:t xml:space="preserve"> </w:t>
      </w:r>
      <w:r w:rsidR="00362B02" w:rsidRPr="002F3F2A">
        <w:t>A</w:t>
      </w:r>
      <w:r w:rsidR="00050256">
        <w:t>nsökan utlysning</w:t>
      </w:r>
      <w:r w:rsidR="005815ED">
        <w:t xml:space="preserve"> </w:t>
      </w:r>
      <w:r w:rsidR="002F3F2A" w:rsidRPr="002F3F2A">
        <w:t>att undersöka arbetsmiljön i den gröna omställningen och dess påverkan på kognitiva resurser</w:t>
      </w:r>
    </w:p>
    <w:tbl>
      <w:tblPr>
        <w:tblStyle w:val="Tabellrutnt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96A19" w:rsidRPr="00896A19" w14:paraId="07F5F948" w14:textId="77777777" w:rsidTr="002D6D9E">
        <w:trPr>
          <w:trHeight w:val="397"/>
        </w:trPr>
        <w:tc>
          <w:tcPr>
            <w:tcW w:w="4678" w:type="dxa"/>
          </w:tcPr>
          <w:p w14:paraId="33786023" w14:textId="6A9D2BE3" w:rsidR="00896A19" w:rsidRPr="00896A19" w:rsidRDefault="00C17138" w:rsidP="00896A19">
            <w:pPr>
              <w:spacing w:after="0" w:line="280" w:lineRule="exact"/>
              <w:rPr>
                <w:b/>
                <w:bCs/>
                <w:sz w:val="28"/>
                <w:szCs w:val="32"/>
              </w:rPr>
            </w:pPr>
            <w:r w:rsidRPr="001461A2">
              <w:rPr>
                <w:b/>
                <w:bCs/>
                <w:sz w:val="28"/>
                <w:szCs w:val="32"/>
              </w:rPr>
              <w:t>H</w:t>
            </w:r>
            <w:r w:rsidR="001461A2" w:rsidRPr="001461A2">
              <w:rPr>
                <w:b/>
                <w:bCs/>
                <w:sz w:val="28"/>
                <w:szCs w:val="32"/>
              </w:rPr>
              <w:t>uvudansvarig</w:t>
            </w:r>
          </w:p>
        </w:tc>
        <w:tc>
          <w:tcPr>
            <w:tcW w:w="4677" w:type="dxa"/>
          </w:tcPr>
          <w:p w14:paraId="2C0CF3E9" w14:textId="6D9C03AF" w:rsidR="00896A19" w:rsidRPr="00896A19" w:rsidRDefault="001461A2" w:rsidP="00896A19">
            <w:pPr>
              <w:spacing w:after="0" w:line="280" w:lineRule="exact"/>
              <w:rPr>
                <w:b/>
                <w:bCs/>
                <w:sz w:val="28"/>
                <w:szCs w:val="32"/>
              </w:rPr>
            </w:pPr>
            <w:r w:rsidRPr="001461A2">
              <w:rPr>
                <w:b/>
                <w:bCs/>
                <w:sz w:val="28"/>
                <w:szCs w:val="32"/>
              </w:rPr>
              <w:t>Medsökande (eventuell)</w:t>
            </w:r>
          </w:p>
        </w:tc>
      </w:tr>
      <w:tr w:rsidR="00896A19" w:rsidRPr="00896A19" w14:paraId="5CB833C0" w14:textId="77777777" w:rsidTr="002D6D9E">
        <w:trPr>
          <w:trHeight w:val="397"/>
        </w:trPr>
        <w:tc>
          <w:tcPr>
            <w:tcW w:w="4678" w:type="dxa"/>
          </w:tcPr>
          <w:p w14:paraId="0268E526" w14:textId="6DC9F70F" w:rsidR="00896A19" w:rsidRPr="00896A19" w:rsidRDefault="00EB36DE" w:rsidP="00896A19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677" w:type="dxa"/>
          </w:tcPr>
          <w:p w14:paraId="0D2B99CE" w14:textId="2DCA6553" w:rsidR="00896A19" w:rsidRPr="00896A19" w:rsidRDefault="000D5813" w:rsidP="00896A19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</w:tc>
      </w:tr>
      <w:tr w:rsidR="00896A19" w:rsidRPr="00896A19" w14:paraId="7F8F9D10" w14:textId="77777777" w:rsidTr="002D6D9E">
        <w:trPr>
          <w:trHeight w:val="397"/>
        </w:trPr>
        <w:tc>
          <w:tcPr>
            <w:tcW w:w="4678" w:type="dxa"/>
          </w:tcPr>
          <w:p w14:paraId="21A63B43" w14:textId="2DC14AF9" w:rsidR="00896A19" w:rsidRPr="00896A19" w:rsidRDefault="001676D7" w:rsidP="00896A19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Högsta examen/titel</w:t>
            </w:r>
            <w:r w:rsidR="00DB2942" w:rsidRPr="001338B5">
              <w:rPr>
                <w:b/>
                <w:bCs/>
                <w:sz w:val="23"/>
              </w:rPr>
              <w:t>:</w:t>
            </w:r>
          </w:p>
        </w:tc>
        <w:tc>
          <w:tcPr>
            <w:tcW w:w="4677" w:type="dxa"/>
          </w:tcPr>
          <w:p w14:paraId="013C40D3" w14:textId="08C116A4" w:rsidR="00896A19" w:rsidRPr="00896A19" w:rsidRDefault="00DB2942" w:rsidP="00896A19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Högsta examen/titel:</w:t>
            </w:r>
          </w:p>
        </w:tc>
      </w:tr>
      <w:tr w:rsidR="00896A19" w:rsidRPr="00896A19" w14:paraId="5E9847EE" w14:textId="77777777" w:rsidTr="002D6D9E">
        <w:trPr>
          <w:trHeight w:val="397"/>
        </w:trPr>
        <w:tc>
          <w:tcPr>
            <w:tcW w:w="4678" w:type="dxa"/>
          </w:tcPr>
          <w:p w14:paraId="43897AC8" w14:textId="06900C38" w:rsidR="00896A19" w:rsidRPr="00896A19" w:rsidRDefault="001676D7" w:rsidP="00896A19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ktor/Docent/Professor/Ange anna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[Doktor/Docent/Professor/Ange annan]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677" w:type="dxa"/>
          </w:tcPr>
          <w:p w14:paraId="0C38155D" w14:textId="4186999B" w:rsidR="00896A19" w:rsidRPr="00896A19" w:rsidRDefault="00DB2942" w:rsidP="00896A19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ktor/Docent/Professor/Ange anna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[Doktor/Docent/Professor/Ange annan]</w:t>
            </w:r>
            <w:r>
              <w:rPr>
                <w:sz w:val="23"/>
              </w:rPr>
              <w:fldChar w:fldCharType="end"/>
            </w:r>
          </w:p>
        </w:tc>
      </w:tr>
      <w:tr w:rsidR="001338B5" w:rsidRPr="00896A19" w14:paraId="2D4F42D9" w14:textId="77777777" w:rsidTr="002D6D9E">
        <w:trPr>
          <w:trHeight w:val="397"/>
        </w:trPr>
        <w:tc>
          <w:tcPr>
            <w:tcW w:w="4678" w:type="dxa"/>
          </w:tcPr>
          <w:p w14:paraId="130C69AE" w14:textId="4CF40C30" w:rsidR="001338B5" w:rsidRPr="00896A19" w:rsidRDefault="001338B5" w:rsidP="001338B5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Lärosäte:</w:t>
            </w:r>
          </w:p>
        </w:tc>
        <w:tc>
          <w:tcPr>
            <w:tcW w:w="4677" w:type="dxa"/>
          </w:tcPr>
          <w:p w14:paraId="5E3EE11F" w14:textId="150919A4" w:rsidR="001338B5" w:rsidRPr="00896A19" w:rsidRDefault="001338B5" w:rsidP="001338B5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Lärosäte:</w:t>
            </w:r>
          </w:p>
        </w:tc>
      </w:tr>
      <w:tr w:rsidR="001338B5" w:rsidRPr="00896A19" w14:paraId="09EFEA5C" w14:textId="77777777" w:rsidTr="002D6D9E">
        <w:trPr>
          <w:trHeight w:val="397"/>
        </w:trPr>
        <w:tc>
          <w:tcPr>
            <w:tcW w:w="4678" w:type="dxa"/>
          </w:tcPr>
          <w:p w14:paraId="54C4377A" w14:textId="05E24BBB" w:rsidR="001338B5" w:rsidRPr="00896A19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ge lärosäte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[Ange lärosäte]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677" w:type="dxa"/>
          </w:tcPr>
          <w:p w14:paraId="06912974" w14:textId="5133D36D" w:rsidR="001338B5" w:rsidRPr="00896A19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ge lärosäte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[Ange lärosäte]</w:t>
            </w:r>
            <w:r>
              <w:rPr>
                <w:sz w:val="23"/>
              </w:rPr>
              <w:fldChar w:fldCharType="end"/>
            </w:r>
          </w:p>
        </w:tc>
      </w:tr>
      <w:tr w:rsidR="001338B5" w:rsidRPr="00896A19" w14:paraId="303294B0" w14:textId="77777777" w:rsidTr="002D6D9E">
        <w:trPr>
          <w:trHeight w:val="397"/>
        </w:trPr>
        <w:tc>
          <w:tcPr>
            <w:tcW w:w="4678" w:type="dxa"/>
          </w:tcPr>
          <w:p w14:paraId="53FE8D22" w14:textId="5C8B354D" w:rsidR="001338B5" w:rsidRPr="00896A19" w:rsidRDefault="001338B5" w:rsidP="001338B5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Forskargrupp:</w:t>
            </w:r>
          </w:p>
        </w:tc>
        <w:tc>
          <w:tcPr>
            <w:tcW w:w="4677" w:type="dxa"/>
          </w:tcPr>
          <w:p w14:paraId="677936A7" w14:textId="599A0861" w:rsidR="001338B5" w:rsidRPr="00896A19" w:rsidRDefault="001338B5" w:rsidP="001338B5">
            <w:pPr>
              <w:spacing w:after="0" w:line="280" w:lineRule="exact"/>
              <w:rPr>
                <w:b/>
                <w:bCs/>
                <w:sz w:val="23"/>
              </w:rPr>
            </w:pPr>
            <w:r w:rsidRPr="001338B5">
              <w:rPr>
                <w:b/>
                <w:bCs/>
                <w:sz w:val="23"/>
              </w:rPr>
              <w:t>Forskargrupp:</w:t>
            </w:r>
          </w:p>
        </w:tc>
      </w:tr>
      <w:tr w:rsidR="001338B5" w:rsidRPr="00896A19" w14:paraId="67620028" w14:textId="77777777" w:rsidTr="002D6D9E">
        <w:trPr>
          <w:trHeight w:val="397"/>
        </w:trPr>
        <w:tc>
          <w:tcPr>
            <w:tcW w:w="4678" w:type="dxa"/>
          </w:tcPr>
          <w:p w14:paraId="4979208B" w14:textId="77777777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1592D9DB" w14:textId="77777777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170F557B" w14:textId="77777777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1F7EEC9F" w14:textId="536B8364" w:rsidR="001338B5" w:rsidRPr="00896A19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677" w:type="dxa"/>
          </w:tcPr>
          <w:p w14:paraId="6F214922" w14:textId="77777777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6AFF7E75" w14:textId="4361D896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2709786F" w14:textId="6CE06B24" w:rsidR="001338B5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  <w:p w14:paraId="63484A94" w14:textId="1859EDA0" w:rsidR="001338B5" w:rsidRPr="00896A19" w:rsidRDefault="001338B5" w:rsidP="001338B5">
            <w:pPr>
              <w:spacing w:after="0" w:line="280" w:lineRule="exact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ör- och efternamn]"/>
                  </w:textInput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[för- och efternamn]</w:t>
            </w:r>
            <w:r>
              <w:rPr>
                <w:sz w:val="23"/>
              </w:rPr>
              <w:fldChar w:fldCharType="end"/>
            </w:r>
          </w:p>
        </w:tc>
      </w:tr>
    </w:tbl>
    <w:p w14:paraId="655DCFFD" w14:textId="6A118DDE" w:rsidR="006C0543" w:rsidRDefault="006C0543" w:rsidP="002315D1"/>
    <w:p w14:paraId="195DF1C1" w14:textId="50DA2CF9" w:rsidR="006C0543" w:rsidRPr="00CB1431" w:rsidRDefault="006C0543" w:rsidP="002315D1"/>
    <w:p w14:paraId="093A8E20" w14:textId="24C99DF0" w:rsidR="00456B3F" w:rsidRPr="00204660" w:rsidRDefault="002D6D9E" w:rsidP="00204660">
      <w:pPr>
        <w:pStyle w:val="Liststycke"/>
        <w:numPr>
          <w:ilvl w:val="0"/>
          <w:numId w:val="20"/>
        </w:numPr>
        <w:ind w:left="284" w:hanging="284"/>
        <w:rPr>
          <w:b/>
          <w:bCs/>
        </w:rPr>
      </w:pPr>
      <w:r w:rsidRPr="00204660">
        <w:rPr>
          <w:b/>
          <w:bCs/>
        </w:rPr>
        <w:t>Redogör för din/er kompetens inom för uppdraget relevant område (max ½ sida)</w:t>
      </w:r>
    </w:p>
    <w:p w14:paraId="67CB92B3" w14:textId="2F96CAB1" w:rsidR="005F4ECC" w:rsidRDefault="005F4ECC" w:rsidP="005F4ECC">
      <w:r>
        <w:t>&lt;Skriv här&gt;</w:t>
      </w:r>
    </w:p>
    <w:p w14:paraId="42563541" w14:textId="0B009FE5" w:rsidR="00DA7D3F" w:rsidRPr="00204660" w:rsidRDefault="00DA7D3F" w:rsidP="00204660">
      <w:pPr>
        <w:pStyle w:val="Liststycke"/>
        <w:numPr>
          <w:ilvl w:val="0"/>
          <w:numId w:val="20"/>
        </w:numPr>
        <w:spacing w:line="240" w:lineRule="auto"/>
        <w:ind w:left="284" w:hanging="284"/>
        <w:rPr>
          <w:b/>
          <w:bCs/>
        </w:rPr>
      </w:pPr>
      <w:r w:rsidRPr="00204660">
        <w:rPr>
          <w:b/>
          <w:bCs/>
        </w:rPr>
        <w:t xml:space="preserve">Redogör för din/er metodkompetens och erfarenhet att skriva </w:t>
      </w:r>
      <w:r w:rsidR="00DD0FBA">
        <w:rPr>
          <w:b/>
          <w:bCs/>
        </w:rPr>
        <w:t>denna typ av rapporter</w:t>
      </w:r>
      <w:r w:rsidRPr="00204660">
        <w:rPr>
          <w:b/>
          <w:bCs/>
        </w:rPr>
        <w:t xml:space="preserve"> (max ½ sida)</w:t>
      </w:r>
    </w:p>
    <w:p w14:paraId="28CE71E6" w14:textId="77777777" w:rsidR="00DA7D3F" w:rsidRDefault="00DA7D3F" w:rsidP="00DA7D3F">
      <w:r>
        <w:t>&lt;Skriv här&gt;</w:t>
      </w:r>
    </w:p>
    <w:p w14:paraId="13B2DEA0" w14:textId="3AA596A0" w:rsidR="00DA7D3F" w:rsidRPr="00204660" w:rsidRDefault="00DA7D3F" w:rsidP="00204660">
      <w:pPr>
        <w:pStyle w:val="Liststycke"/>
        <w:numPr>
          <w:ilvl w:val="0"/>
          <w:numId w:val="20"/>
        </w:numPr>
        <w:spacing w:line="240" w:lineRule="auto"/>
        <w:ind w:left="284" w:hanging="284"/>
        <w:rPr>
          <w:b/>
          <w:bCs/>
        </w:rPr>
      </w:pPr>
      <w:r w:rsidRPr="00204660">
        <w:rPr>
          <w:b/>
          <w:bCs/>
        </w:rPr>
        <w:t>Redogör kortfattat för dina/era tidigare beviljade forskningsanslag (max ½ sida)</w:t>
      </w:r>
    </w:p>
    <w:p w14:paraId="1E829EBE" w14:textId="77777777" w:rsidR="00DA7D3F" w:rsidRDefault="00DA7D3F" w:rsidP="00DA7D3F">
      <w:r>
        <w:t>&lt;Skriv här&gt;</w:t>
      </w:r>
    </w:p>
    <w:p w14:paraId="10A918EB" w14:textId="5B491CBC" w:rsidR="00DA7D3F" w:rsidRPr="00204660" w:rsidRDefault="00DA7D3F" w:rsidP="00204660">
      <w:pPr>
        <w:pStyle w:val="Liststycke"/>
        <w:numPr>
          <w:ilvl w:val="0"/>
          <w:numId w:val="20"/>
        </w:numPr>
        <w:spacing w:line="240" w:lineRule="auto"/>
        <w:ind w:left="284" w:hanging="284"/>
        <w:rPr>
          <w:b/>
          <w:bCs/>
        </w:rPr>
      </w:pPr>
      <w:r w:rsidRPr="00204660">
        <w:rPr>
          <w:b/>
          <w:bCs/>
        </w:rPr>
        <w:t>Redogör kortfattat för ditt/era forskningsnätverk inom för uppdraget relevant område (max ½ sida)</w:t>
      </w:r>
    </w:p>
    <w:p w14:paraId="66653BA1" w14:textId="77777777" w:rsidR="00DA7D3F" w:rsidRDefault="00DA7D3F" w:rsidP="00DA7D3F">
      <w:r>
        <w:t>&lt;Skriv här&gt;</w:t>
      </w:r>
    </w:p>
    <w:p w14:paraId="5D8499F7" w14:textId="77777777" w:rsidR="00204660" w:rsidRDefault="00204660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6326EF0" w14:textId="77777777" w:rsidR="00731251" w:rsidRDefault="003156BC" w:rsidP="003E2D08">
      <w:pPr>
        <w:pStyle w:val="Liststycke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rPr>
          <w:rFonts w:cs="Times New Roman"/>
          <w:b/>
          <w:bCs/>
        </w:rPr>
      </w:pPr>
      <w:r w:rsidRPr="00264F3F">
        <w:rPr>
          <w:rFonts w:cs="Times New Roman"/>
          <w:b/>
          <w:bCs/>
        </w:rPr>
        <w:lastRenderedPageBreak/>
        <w:t xml:space="preserve">Presentera </w:t>
      </w:r>
      <w:r w:rsidR="00EA0469">
        <w:rPr>
          <w:rFonts w:cs="Times New Roman"/>
          <w:b/>
          <w:bCs/>
        </w:rPr>
        <w:t>er projektplan</w:t>
      </w:r>
      <w:r w:rsidR="004116A3" w:rsidRPr="00264F3F">
        <w:rPr>
          <w:rFonts w:cs="Times New Roman"/>
          <w:b/>
          <w:bCs/>
        </w:rPr>
        <w:t xml:space="preserve"> </w:t>
      </w:r>
      <w:r w:rsidR="00126EC4">
        <w:rPr>
          <w:rFonts w:cs="Times New Roman"/>
          <w:b/>
          <w:bCs/>
        </w:rPr>
        <w:t xml:space="preserve">till uppdraget </w:t>
      </w:r>
      <w:r w:rsidR="00731251">
        <w:rPr>
          <w:rFonts w:cs="Times New Roman"/>
          <w:b/>
          <w:bCs/>
        </w:rPr>
        <w:t>vilket ska innehålla:</w:t>
      </w:r>
    </w:p>
    <w:p w14:paraId="4C9C6B9A" w14:textId="590B258B" w:rsidR="005C39A0" w:rsidRDefault="0014213E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Kortfattad bakgrund och rational</w:t>
      </w:r>
      <w:r w:rsidR="005C39A0">
        <w:rPr>
          <w:rFonts w:cs="Times New Roman"/>
          <w:b/>
          <w:bCs/>
        </w:rPr>
        <w:t xml:space="preserve"> till projektidén</w:t>
      </w:r>
    </w:p>
    <w:p w14:paraId="7C2D9E0C" w14:textId="7DC012C1" w:rsidR="000E4662" w:rsidRDefault="000E4662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Syfte</w:t>
      </w:r>
    </w:p>
    <w:p w14:paraId="661DDB1F" w14:textId="7C8381E1" w:rsidR="000E4662" w:rsidRDefault="000E4662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Frågeställning</w:t>
      </w:r>
    </w:p>
    <w:p w14:paraId="04CC9D12" w14:textId="2346ACC4" w:rsidR="00CC2827" w:rsidRDefault="00823CB9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Genomförande</w:t>
      </w:r>
      <w:r w:rsidR="009204C3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 w:rsidR="00071D6E">
        <w:rPr>
          <w:rFonts w:cs="Times New Roman"/>
          <w:b/>
          <w:bCs/>
        </w:rPr>
        <w:t>vilket inkluderar m</w:t>
      </w:r>
      <w:r w:rsidR="00103661">
        <w:rPr>
          <w:rFonts w:cs="Times New Roman"/>
          <w:b/>
          <w:bCs/>
        </w:rPr>
        <w:t>etod och forskningsdesign</w:t>
      </w:r>
      <w:r w:rsidR="0014213E">
        <w:rPr>
          <w:rFonts w:cs="Times New Roman"/>
          <w:b/>
          <w:bCs/>
        </w:rPr>
        <w:t xml:space="preserve"> (här </w:t>
      </w:r>
      <w:r w:rsidR="00AF512F">
        <w:rPr>
          <w:rFonts w:cs="Times New Roman"/>
          <w:b/>
          <w:bCs/>
        </w:rPr>
        <w:t>beskrivs mer utförligt</w:t>
      </w:r>
      <w:r w:rsidR="008479D5">
        <w:rPr>
          <w:rFonts w:cs="Times New Roman"/>
          <w:b/>
          <w:bCs/>
        </w:rPr>
        <w:t xml:space="preserve"> hur och vad projektet ska innefatta)</w:t>
      </w:r>
    </w:p>
    <w:p w14:paraId="0F07F9DC" w14:textId="35C17029" w:rsidR="00CC2827" w:rsidRDefault="00CC2827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Eventuella förväntade resultat</w:t>
      </w:r>
    </w:p>
    <w:p w14:paraId="37B6B7BB" w14:textId="1B97941E" w:rsidR="00CC2827" w:rsidRDefault="00CC2827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Tidsplan (</w:t>
      </w:r>
      <w:r w:rsidR="00597073">
        <w:rPr>
          <w:rFonts w:cs="Times New Roman"/>
          <w:b/>
          <w:bCs/>
        </w:rPr>
        <w:t>observera att uppdraget förväntas vara avslutat innan 2026</w:t>
      </w:r>
      <w:r w:rsidR="005B365D">
        <w:rPr>
          <w:rFonts w:cs="Times New Roman"/>
          <w:b/>
          <w:bCs/>
        </w:rPr>
        <w:t xml:space="preserve"> </w:t>
      </w:r>
      <w:r w:rsidR="0017621C">
        <w:rPr>
          <w:rFonts w:cs="Times New Roman"/>
          <w:b/>
          <w:bCs/>
        </w:rPr>
        <w:t>och</w:t>
      </w:r>
      <w:r w:rsidR="005B365D">
        <w:rPr>
          <w:rFonts w:cs="Times New Roman"/>
          <w:b/>
          <w:bCs/>
        </w:rPr>
        <w:t xml:space="preserve"> det bör finnas marginal för </w:t>
      </w:r>
      <w:r w:rsidR="0017621C">
        <w:rPr>
          <w:rFonts w:cs="Times New Roman"/>
          <w:b/>
          <w:bCs/>
        </w:rPr>
        <w:t>granskningar, layout med mera</w:t>
      </w:r>
      <w:r w:rsidR="00597073">
        <w:rPr>
          <w:rFonts w:cs="Times New Roman"/>
          <w:b/>
          <w:bCs/>
        </w:rPr>
        <w:t>)</w:t>
      </w:r>
    </w:p>
    <w:p w14:paraId="1B5CBB1C" w14:textId="041C8760" w:rsidR="00A64831" w:rsidRPr="00264F3F" w:rsidRDefault="00A64831" w:rsidP="00731251">
      <w:pPr>
        <w:pStyle w:val="Liststycke"/>
        <w:numPr>
          <w:ilvl w:val="1"/>
          <w:numId w:val="20"/>
        </w:numPr>
        <w:spacing w:before="100" w:beforeAutospacing="1" w:after="100" w:afterAutospacing="1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Budget</w:t>
      </w:r>
      <w:r w:rsidR="00AC0AD5">
        <w:rPr>
          <w:rFonts w:cs="Times New Roman"/>
          <w:b/>
          <w:bCs/>
        </w:rPr>
        <w:t xml:space="preserve"> (</w:t>
      </w:r>
      <w:r w:rsidR="006A0B82">
        <w:rPr>
          <w:rFonts w:cs="Times New Roman"/>
          <w:b/>
          <w:bCs/>
        </w:rPr>
        <w:t xml:space="preserve">en total budget </w:t>
      </w:r>
      <w:r w:rsidR="00AC0AD5">
        <w:rPr>
          <w:rFonts w:cs="Times New Roman"/>
          <w:b/>
          <w:bCs/>
        </w:rPr>
        <w:t>inklusive antal timmar</w:t>
      </w:r>
      <w:r w:rsidR="00634A4C">
        <w:rPr>
          <w:rFonts w:cs="Times New Roman"/>
          <w:b/>
          <w:bCs/>
        </w:rPr>
        <w:t xml:space="preserve"> för u</w:t>
      </w:r>
      <w:r w:rsidR="006A0B82">
        <w:rPr>
          <w:rFonts w:cs="Times New Roman"/>
          <w:b/>
          <w:bCs/>
        </w:rPr>
        <w:t>ppdraget</w:t>
      </w:r>
      <w:r w:rsidR="00FE1018">
        <w:rPr>
          <w:rFonts w:cs="Times New Roman"/>
          <w:b/>
          <w:bCs/>
        </w:rPr>
        <w:t xml:space="preserve"> per individ</w:t>
      </w:r>
      <w:r w:rsidR="00BE573E">
        <w:rPr>
          <w:rFonts w:cs="Times New Roman"/>
          <w:b/>
          <w:bCs/>
        </w:rPr>
        <w:t xml:space="preserve"> med </w:t>
      </w:r>
      <w:r w:rsidR="00FE1018">
        <w:rPr>
          <w:rFonts w:cs="Times New Roman"/>
          <w:b/>
          <w:bCs/>
        </w:rPr>
        <w:t xml:space="preserve">timlön </w:t>
      </w:r>
      <w:r w:rsidR="006A0B82">
        <w:rPr>
          <w:rFonts w:cs="Times New Roman"/>
          <w:b/>
          <w:bCs/>
        </w:rPr>
        <w:t>exklusive moms</w:t>
      </w:r>
      <w:r w:rsidR="00BE573E">
        <w:rPr>
          <w:rFonts w:cs="Times New Roman"/>
          <w:b/>
          <w:bCs/>
        </w:rPr>
        <w:t xml:space="preserve">, </w:t>
      </w:r>
      <w:r w:rsidR="00AE13D5">
        <w:rPr>
          <w:rFonts w:cs="Times New Roman"/>
          <w:b/>
          <w:bCs/>
        </w:rPr>
        <w:t xml:space="preserve">det inkluderar också </w:t>
      </w:r>
      <w:r w:rsidR="00F5345B">
        <w:rPr>
          <w:rFonts w:cs="Times New Roman"/>
          <w:b/>
          <w:bCs/>
        </w:rPr>
        <w:t>5-10</w:t>
      </w:r>
      <w:r w:rsidR="00AE13D5">
        <w:rPr>
          <w:rFonts w:cs="Times New Roman"/>
          <w:b/>
          <w:bCs/>
        </w:rPr>
        <w:t xml:space="preserve"> timmar spridningsaktiviteter</w:t>
      </w:r>
      <w:r w:rsidR="00634A4C">
        <w:rPr>
          <w:rFonts w:cs="Times New Roman"/>
          <w:b/>
          <w:bCs/>
        </w:rPr>
        <w:t>)</w:t>
      </w:r>
    </w:p>
    <w:p w14:paraId="7D9F1187" w14:textId="77777777" w:rsidR="00DA7D3F" w:rsidRPr="00264F3F" w:rsidRDefault="00DA7D3F" w:rsidP="00DA7D3F">
      <w:r w:rsidRPr="00264F3F">
        <w:t>&lt;Skriv här&gt;</w:t>
      </w:r>
    </w:p>
    <w:p w14:paraId="7371D396" w14:textId="77777777" w:rsidR="003E2D08" w:rsidRPr="00264F3F" w:rsidRDefault="003E2D08" w:rsidP="00DA7D3F">
      <w:pPr>
        <w:spacing w:line="240" w:lineRule="auto"/>
        <w:rPr>
          <w:b/>
          <w:bCs/>
        </w:rPr>
      </w:pPr>
    </w:p>
    <w:p w14:paraId="7B820621" w14:textId="7EC1FF73" w:rsidR="00DA7D3F" w:rsidRPr="00264F3F" w:rsidRDefault="00DA7D3F" w:rsidP="00DA7D3F">
      <w:pPr>
        <w:spacing w:line="240" w:lineRule="auto"/>
        <w:rPr>
          <w:b/>
          <w:bCs/>
        </w:rPr>
      </w:pPr>
      <w:r w:rsidRPr="00264F3F">
        <w:rPr>
          <w:b/>
          <w:bCs/>
        </w:rPr>
        <w:t>Bifoga ditt/era CV och publikationslista</w:t>
      </w:r>
    </w:p>
    <w:p w14:paraId="58A7FA68" w14:textId="2112F060" w:rsidR="00DA7D3F" w:rsidRDefault="00DA7D3F" w:rsidP="00DA7D3F">
      <w:r w:rsidRPr="00264F3F">
        <w:t xml:space="preserve">&lt;Skriv här alternativt bifoga </w:t>
      </w:r>
      <w:r w:rsidR="00BD0ACE" w:rsidRPr="00264F3F">
        <w:t xml:space="preserve">till ansökan </w:t>
      </w:r>
      <w:r w:rsidRPr="00264F3F">
        <w:t xml:space="preserve">som </w:t>
      </w:r>
      <w:r w:rsidR="00BD0ACE" w:rsidRPr="00264F3F">
        <w:t>särskilda dokument</w:t>
      </w:r>
      <w:r w:rsidRPr="00264F3F">
        <w:t>&gt;</w:t>
      </w:r>
    </w:p>
    <w:p w14:paraId="1CF28DC4" w14:textId="77777777" w:rsidR="00031F1A" w:rsidRPr="00031F1A" w:rsidRDefault="00031F1A" w:rsidP="00031F1A"/>
    <w:p w14:paraId="20355F8A" w14:textId="77777777" w:rsidR="00031F1A" w:rsidRPr="00031F1A" w:rsidRDefault="00031F1A" w:rsidP="00031F1A"/>
    <w:p w14:paraId="3A9EE19D" w14:textId="77777777" w:rsidR="00031F1A" w:rsidRPr="00031F1A" w:rsidRDefault="00031F1A" w:rsidP="00031F1A"/>
    <w:p w14:paraId="7C420B83" w14:textId="77777777" w:rsidR="00031F1A" w:rsidRPr="00031F1A" w:rsidRDefault="00031F1A" w:rsidP="00031F1A"/>
    <w:p w14:paraId="0CC0ABBC" w14:textId="77777777" w:rsidR="00031F1A" w:rsidRPr="00031F1A" w:rsidRDefault="00031F1A" w:rsidP="00031F1A"/>
    <w:p w14:paraId="56890A9C" w14:textId="77777777" w:rsidR="00031F1A" w:rsidRPr="00031F1A" w:rsidRDefault="00031F1A" w:rsidP="00031F1A"/>
    <w:p w14:paraId="6268EF2B" w14:textId="77777777" w:rsidR="00031F1A" w:rsidRPr="00031F1A" w:rsidRDefault="00031F1A" w:rsidP="00031F1A"/>
    <w:sectPr w:rsidR="00031F1A" w:rsidRPr="00031F1A" w:rsidSect="00BC503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9" w:right="1418" w:bottom="1090" w:left="1418" w:header="0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5403C" w14:textId="77777777" w:rsidR="00C22BC9" w:rsidRDefault="00C22BC9" w:rsidP="00CC5C3F">
      <w:pPr>
        <w:spacing w:after="0" w:line="240" w:lineRule="auto"/>
      </w:pPr>
      <w:r>
        <w:separator/>
      </w:r>
    </w:p>
  </w:endnote>
  <w:endnote w:type="continuationSeparator" w:id="0">
    <w:p w14:paraId="4E5D99E3" w14:textId="77777777" w:rsidR="00C22BC9" w:rsidRDefault="00C22BC9" w:rsidP="00CC5C3F">
      <w:pPr>
        <w:spacing w:after="0" w:line="240" w:lineRule="auto"/>
      </w:pPr>
      <w:r>
        <w:continuationSeparator/>
      </w:r>
    </w:p>
  </w:endnote>
  <w:endnote w:type="continuationNotice" w:id="1">
    <w:p w14:paraId="387409C9" w14:textId="77777777" w:rsidR="00C22BC9" w:rsidRDefault="00C22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C3B" w14:textId="77777777" w:rsidR="00256806" w:rsidRDefault="00256806" w:rsidP="00E052B4">
    <w:pPr>
      <w:pStyle w:val="Sidfot"/>
    </w:pPr>
  </w:p>
  <w:p w14:paraId="62FC9DAE" w14:textId="77777777" w:rsidR="00256806" w:rsidRDefault="00256806" w:rsidP="00E052B4">
    <w:pPr>
      <w:pStyle w:val="Sidfot"/>
      <w:spacing w:line="120" w:lineRule="exact"/>
    </w:pPr>
  </w:p>
  <w:p w14:paraId="103A0BEF" w14:textId="77777777" w:rsidR="00256806" w:rsidRPr="00CB2732" w:rsidRDefault="00256806" w:rsidP="00E052B4">
    <w:pPr>
      <w:pStyle w:val="Sidfot"/>
    </w:pPr>
    <w:r w:rsidRPr="000B4F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6E1DB" wp14:editId="2D835990">
              <wp:simplePos x="0" y="0"/>
              <wp:positionH relativeFrom="page">
                <wp:posOffset>8546</wp:posOffset>
              </wp:positionH>
              <wp:positionV relativeFrom="page">
                <wp:posOffset>10203679</wp:posOffset>
              </wp:positionV>
              <wp:extent cx="7559675" cy="478155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78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B3955" w14:textId="3A00A7D5" w:rsidR="00256806" w:rsidRPr="004A451A" w:rsidRDefault="00256806" w:rsidP="00897311">
                          <w:pPr>
                            <w:pStyle w:val="SidhuvudsidfotMynak"/>
                          </w:pPr>
                          <w:r w:rsidRPr="004A451A">
                            <w:fldChar w:fldCharType="begin"/>
                          </w:r>
                          <w:r w:rsidRPr="004A451A">
                            <w:instrText xml:space="preserve"> PAGE  \* MERGEFORMAT </w:instrText>
                          </w:r>
                          <w:r w:rsidRPr="004A451A">
                            <w:fldChar w:fldCharType="separate"/>
                          </w:r>
                          <w:r w:rsidRPr="004A451A">
                            <w:t>1</w:t>
                          </w:r>
                          <w:r w:rsidRPr="004A451A">
                            <w:fldChar w:fldCharType="end"/>
                          </w:r>
                          <w:r w:rsidRPr="004A451A">
                            <w:t xml:space="preserve"> (</w:t>
                          </w:r>
                          <w:fldSimple w:instr=" SECTIONPAGES  \* MERGEFORMAT ">
                            <w:r w:rsidR="00F5345B">
                              <w:rPr>
                                <w:noProof/>
                              </w:rPr>
                              <w:t>2</w:t>
                            </w:r>
                          </w:fldSimple>
                          <w:r w:rsidRPr="004A451A">
                            <w:t xml:space="preserve">) </w:t>
                          </w:r>
                        </w:p>
                      </w:txbxContent>
                    </wps:txbx>
                    <wps:bodyPr rot="0" vert="horz" wrap="square" lIns="0" tIns="0" rIns="0" bIns="270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6E1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.65pt;margin-top:803.45pt;width:595.25pt;height:3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" filled="f" stroked="f">
              <v:textbox inset="0,0,0,7.5mm">
                <w:txbxContent>
                  <w:p w14:paraId="060B3955" w14:textId="3A00A7D5" w:rsidR="00256806" w:rsidRPr="004A451A" w:rsidRDefault="00256806" w:rsidP="00897311">
                    <w:pPr>
                      <w:pStyle w:val="SidhuvudsidfotMynak"/>
                    </w:pPr>
                    <w:r w:rsidRPr="004A451A">
                      <w:fldChar w:fldCharType="begin"/>
                    </w:r>
                    <w:r w:rsidRPr="004A451A">
                      <w:instrText xml:space="preserve"> PAGE  \* MERGEFORMAT </w:instrText>
                    </w:r>
                    <w:r w:rsidRPr="004A451A">
                      <w:fldChar w:fldCharType="separate"/>
                    </w:r>
                    <w:r w:rsidRPr="004A451A">
                      <w:t>1</w:t>
                    </w:r>
                    <w:r w:rsidRPr="004A451A">
                      <w:fldChar w:fldCharType="end"/>
                    </w:r>
                    <w:r w:rsidRPr="004A451A">
                      <w:t xml:space="preserve"> (</w:t>
                    </w:r>
                    <w:fldSimple w:instr=" SECTIONPAGES  \* MERGEFORMAT ">
                      <w:r w:rsidR="00F5345B">
                        <w:rPr>
                          <w:noProof/>
                        </w:rPr>
                        <w:t>2</w:t>
                      </w:r>
                    </w:fldSimple>
                    <w:r w:rsidRPr="004A451A"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E87CA2" w14:textId="77777777" w:rsidR="00256806" w:rsidRDefault="00256806" w:rsidP="00684D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09D05" w14:textId="77777777" w:rsidR="00BC503B" w:rsidRDefault="00BC503B" w:rsidP="00BC503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26B85A" wp14:editId="587B1775">
              <wp:simplePos x="0" y="0"/>
              <wp:positionH relativeFrom="column">
                <wp:posOffset>-19685</wp:posOffset>
              </wp:positionH>
              <wp:positionV relativeFrom="paragraph">
                <wp:posOffset>145837</wp:posOffset>
              </wp:positionV>
              <wp:extent cx="5774820" cy="0"/>
              <wp:effectExtent l="0" t="0" r="16510" b="127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1580A" id="Rak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1.5pt" to="45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</w:p>
  <w:p w14:paraId="71949790" w14:textId="77777777" w:rsidR="00BC503B" w:rsidRDefault="00BC503B" w:rsidP="00BC503B">
    <w:pPr>
      <w:pStyle w:val="Sidfot"/>
      <w:spacing w:line="120" w:lineRule="exact"/>
    </w:pPr>
  </w:p>
  <w:p w14:paraId="35870AB0" w14:textId="67FF2C45" w:rsidR="00BC503B" w:rsidRPr="00BC503B" w:rsidRDefault="00300778" w:rsidP="00031F1A">
    <w:pPr>
      <w:pStyle w:val="SidhuvudsidfotMynak"/>
    </w:pPr>
    <w:r>
      <w:rPr>
        <w:noProof/>
        <w:lang w:eastAsia="sv-SE"/>
      </w:rPr>
      <w:t>Ansökan utlysning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7C4F4" w14:textId="77777777" w:rsidR="00C22BC9" w:rsidRDefault="00C22BC9" w:rsidP="00CC5C3F">
      <w:pPr>
        <w:spacing w:after="0" w:line="240" w:lineRule="auto"/>
      </w:pPr>
      <w:r>
        <w:separator/>
      </w:r>
    </w:p>
  </w:footnote>
  <w:footnote w:type="continuationSeparator" w:id="0">
    <w:p w14:paraId="1DC34710" w14:textId="77777777" w:rsidR="00C22BC9" w:rsidRDefault="00C22BC9" w:rsidP="00CC5C3F">
      <w:pPr>
        <w:spacing w:after="0" w:line="240" w:lineRule="auto"/>
      </w:pPr>
      <w:r>
        <w:continuationSeparator/>
      </w:r>
    </w:p>
  </w:footnote>
  <w:footnote w:type="continuationNotice" w:id="1">
    <w:p w14:paraId="2FFC3D13" w14:textId="77777777" w:rsidR="00C22BC9" w:rsidRDefault="00C22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F01F2" w14:textId="77777777" w:rsidR="00EB258B" w:rsidRDefault="00F824BA" w:rsidP="00EB258B">
    <w:pPr>
      <w:shd w:val="clear" w:color="auto" w:fill="FFFFFF"/>
      <w:spacing w:line="276" w:lineRule="auto"/>
      <w:jc w:val="both"/>
      <w:rPr>
        <w:rFonts w:ascii="Arial" w:hAnsi="Arial"/>
        <w:sz w:val="16"/>
        <w:szCs w:val="16"/>
      </w:rPr>
    </w:pPr>
    <w:r w:rsidRPr="00F824BA"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15652BB" wp14:editId="77B0C1BF">
              <wp:simplePos x="0" y="0"/>
              <wp:positionH relativeFrom="column">
                <wp:posOffset>-816500</wp:posOffset>
              </wp:positionH>
              <wp:positionV relativeFrom="paragraph">
                <wp:posOffset>83930</wp:posOffset>
              </wp:positionV>
              <wp:extent cx="2362835" cy="1084086"/>
              <wp:effectExtent l="0" t="0" r="0" b="0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835" cy="1084086"/>
                        <a:chOff x="0" y="0"/>
                        <a:chExt cx="2364587" cy="1086237"/>
                      </a:xfrm>
                    </wpg:grpSpPr>
                    <pic:pic xmlns:pic="http://schemas.openxmlformats.org/drawingml/2006/picture">
                      <pic:nvPicPr>
                        <pic:cNvPr id="15" name="Bildobjekt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15" y="139280"/>
                          <a:ext cx="2182672" cy="94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Rektangel 16"/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0737E9" id="Grupp 5" o:spid="_x0000_s1026" style="position:absolute;margin-left:-64.3pt;margin-top:6.6pt;width:186.05pt;height:85.35pt;z-index:251685888;mso-width-relative:margin;mso-height-relative:margin" coordsize="23645,10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5" o:spid="_x0000_s1027" type="#_x0000_t75" style="position:absolute;left:1819;top:1392;width:21826;height:9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">
                <v:imagedata r:id="rId2" o:title=""/>
              </v:shape>
              <v:rect id="Rektangel 16" o:spid="_x0000_s1028" style="position:absolute;width:203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</v:group>
          </w:pict>
        </mc:Fallback>
      </mc:AlternateContent>
    </w:r>
    <w:r w:rsidR="00BA0FE8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05B937" wp14:editId="1D9F6480">
              <wp:simplePos x="0" y="0"/>
              <wp:positionH relativeFrom="column">
                <wp:posOffset>-737698</wp:posOffset>
              </wp:positionH>
              <wp:positionV relativeFrom="paragraph">
                <wp:posOffset>162732</wp:posOffset>
              </wp:positionV>
              <wp:extent cx="203724" cy="184605"/>
              <wp:effectExtent l="0" t="0" r="0" b="0"/>
              <wp:wrapNone/>
              <wp:docPr id="22" name="Rektange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24" cy="1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EFEFA" id="Rektangel 22" o:spid="_x0000_s1026" style="position:absolute;margin-left:-58.1pt;margin-top:12.8pt;width:16.05pt;height:14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" filled="f" stroked="f" strokeweight="1pt"/>
          </w:pict>
        </mc:Fallback>
      </mc:AlternateContent>
    </w:r>
  </w:p>
  <w:p w14:paraId="7C8A5EE0" w14:textId="77777777" w:rsidR="00BC503B" w:rsidRDefault="007B6CD0">
    <w:pPr>
      <w:pStyle w:val="Sidhuvud"/>
    </w:pPr>
    <w:r w:rsidRPr="007B6CD0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6DF3D19" wp14:editId="3D379D35">
              <wp:simplePos x="0" y="0"/>
              <wp:positionH relativeFrom="column">
                <wp:posOffset>5294630</wp:posOffset>
              </wp:positionH>
              <wp:positionV relativeFrom="paragraph">
                <wp:posOffset>252095</wp:posOffset>
              </wp:positionV>
              <wp:extent cx="1363345" cy="225425"/>
              <wp:effectExtent l="0" t="0" r="8255" b="3175"/>
              <wp:wrapNone/>
              <wp:docPr id="27" name="Textrut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34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0AADD4" w14:textId="226D4CA8" w:rsidR="007B6CD0" w:rsidRPr="00EB258B" w:rsidRDefault="00000000" w:rsidP="007B6CD0">
                          <w:pPr>
                            <w:pStyle w:val="SidhuvudsidfotMynak"/>
                            <w:jc w:val="left"/>
                          </w:pPr>
                          <w:sdt>
                            <w:sdtPr>
                              <w:alias w:val="Ämne"/>
                              <w:tag w:val=""/>
                              <w:id w:val="96909518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5D15C8">
                                <w:t>Dnr: : 24/00106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F3D19" id="_x0000_t202" coordsize="21600,21600" o:spt="202" path="m,l,21600r21600,l21600,xe">
              <v:stroke joinstyle="miter"/>
              <v:path gradientshapeok="t" o:connecttype="rect"/>
            </v:shapetype>
            <v:shape id="Textruta 27" o:spid="_x0000_s1026" type="#_x0000_t202" style="position:absolute;left:0;text-align:left;margin-left:416.9pt;margin-top:19.85pt;width:107.35pt;height:1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" filled="f" stroked="f" strokeweight=".5pt">
              <v:textbox inset="0,0,0,0">
                <w:txbxContent>
                  <w:p w14:paraId="1C0AADD4" w14:textId="226D4CA8" w:rsidR="007B6CD0" w:rsidRPr="00EB258B" w:rsidRDefault="00000000" w:rsidP="007B6CD0">
                    <w:pPr>
                      <w:pStyle w:val="SidhuvudsidfotMynak"/>
                      <w:jc w:val="left"/>
                    </w:pPr>
                    <w:sdt>
                      <w:sdtPr>
                        <w:alias w:val="Ämne"/>
                        <w:tag w:val=""/>
                        <w:id w:val="96909518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 w:rsidR="005D15C8">
                          <w:t>Dnr: : 24/00106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7B6CD0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96CBC7" wp14:editId="49145CBF">
              <wp:simplePos x="0" y="0"/>
              <wp:positionH relativeFrom="margin">
                <wp:posOffset>4253078</wp:posOffset>
              </wp:positionH>
              <wp:positionV relativeFrom="paragraph">
                <wp:posOffset>251460</wp:posOffset>
              </wp:positionV>
              <wp:extent cx="989330" cy="205740"/>
              <wp:effectExtent l="0" t="0" r="1270" b="0"/>
              <wp:wrapNone/>
              <wp:docPr id="26" name="Textru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33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826A8" w14:textId="67B0D035" w:rsidR="007B6CD0" w:rsidRPr="00897311" w:rsidRDefault="007B6CD0" w:rsidP="007B6CD0">
                          <w:pPr>
                            <w:pStyle w:val="SidhuvudsidfotMynak"/>
                            <w:jc w:val="left"/>
                          </w:pPr>
                          <w:r w:rsidRPr="00897311">
                            <w:t xml:space="preserve">Datum: </w:t>
                          </w:r>
                          <w:r w:rsidRPr="00897311">
                            <w:fldChar w:fldCharType="begin"/>
                          </w:r>
                          <w:r w:rsidRPr="00897311">
                            <w:instrText xml:space="preserve"> TIME \@ "yyyy-MM-dd" </w:instrText>
                          </w:r>
                          <w:r w:rsidRPr="00897311">
                            <w:fldChar w:fldCharType="separate"/>
                          </w:r>
                          <w:r w:rsidR="00F5345B">
                            <w:rPr>
                              <w:noProof/>
                            </w:rPr>
                            <w:t>2024-06-24</w:t>
                          </w:r>
                          <w:r w:rsidRPr="008973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6CBC7" id="_x0000_t202" coordsize="21600,21600" o:spt="202" path="m,l,21600r21600,l21600,xe">
              <v:stroke joinstyle="miter"/>
              <v:path gradientshapeok="t" o:connecttype="rect"/>
            </v:shapetype>
            <v:shape id="Textruta 26" o:spid="_x0000_s1027" type="#_x0000_t202" style="position:absolute;left:0;text-align:left;margin-left:334.9pt;margin-top:19.8pt;width:77.9pt;height:16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" filled="f" stroked="f" strokeweight=".5pt">
              <v:textbox inset="0,0,0,0">
                <w:txbxContent>
                  <w:p w14:paraId="0CA826A8" w14:textId="67B0D035" w:rsidR="007B6CD0" w:rsidRPr="00897311" w:rsidRDefault="007B6CD0" w:rsidP="007B6CD0">
                    <w:pPr>
                      <w:pStyle w:val="SidhuvudsidfotMynak"/>
                      <w:jc w:val="left"/>
                    </w:pPr>
                    <w:r w:rsidRPr="00897311">
                      <w:t xml:space="preserve">Datum: </w:t>
                    </w:r>
                    <w:r w:rsidRPr="00897311">
                      <w:fldChar w:fldCharType="begin"/>
                    </w:r>
                    <w:r w:rsidRPr="00897311">
                      <w:instrText xml:space="preserve"> TIME \@ "yyyy-MM-dd" </w:instrText>
                    </w:r>
                    <w:r w:rsidRPr="00897311">
                      <w:fldChar w:fldCharType="separate"/>
                    </w:r>
                    <w:r w:rsidR="00F5345B">
                      <w:rPr>
                        <w:noProof/>
                      </w:rPr>
                      <w:t>2024-06-24</w:t>
                    </w:r>
                    <w:r w:rsidRPr="00897311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AD10" w14:textId="77777777" w:rsidR="00EB258B" w:rsidRDefault="00BA0FE8" w:rsidP="00EB258B">
    <w:pPr>
      <w:shd w:val="clear" w:color="auto" w:fill="FFFFFF"/>
      <w:spacing w:line="276" w:lineRule="auto"/>
      <w:jc w:val="both"/>
      <w:rPr>
        <w:rFonts w:ascii="Arial" w:hAnsi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30FBC56" wp14:editId="2DB8EC9C">
              <wp:simplePos x="0" y="0"/>
              <wp:positionH relativeFrom="column">
                <wp:posOffset>-812082</wp:posOffset>
              </wp:positionH>
              <wp:positionV relativeFrom="paragraph">
                <wp:posOffset>83930</wp:posOffset>
              </wp:positionV>
              <wp:extent cx="2771610" cy="1260281"/>
              <wp:effectExtent l="0" t="0" r="0" b="0"/>
              <wp:wrapNone/>
              <wp:docPr id="28" name="Grup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1610" cy="1260281"/>
                        <a:chOff x="0" y="0"/>
                        <a:chExt cx="2773114" cy="1261505"/>
                      </a:xfrm>
                    </wpg:grpSpPr>
                    <pic:pic xmlns:pic="http://schemas.openxmlformats.org/drawingml/2006/picture">
                      <pic:nvPicPr>
                        <pic:cNvPr id="29" name="Bildobjekt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639" y="108346"/>
                          <a:ext cx="2657475" cy="1153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Rektangel 30"/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71AF76" id="Grupp 28" o:spid="_x0000_s1026" style="position:absolute;margin-left:-63.95pt;margin-top:6.6pt;width:218.25pt;height:99.25pt;z-index:251668480;mso-width-relative:margin;mso-height-relative:margin" coordsize="27731,1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9" o:spid="_x0000_s1027" type="#_x0000_t75" style="position:absolute;left:1156;top:1083;width:26575;height:1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">
                <v:imagedata r:id="rId2" o:title=""/>
              </v:shape>
              <v:rect id="Rektangel 30" o:spid="_x0000_s1028" style="position:absolute;width:203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</v:group>
          </w:pict>
        </mc:Fallback>
      </mc:AlternateContent>
    </w:r>
  </w:p>
  <w:p w14:paraId="413B120F" w14:textId="77777777" w:rsidR="00EB258B" w:rsidRDefault="00EB258B" w:rsidP="00EB258B">
    <w:pPr>
      <w:shd w:val="clear" w:color="auto" w:fill="FFFFFF"/>
      <w:spacing w:line="276" w:lineRule="auto"/>
      <w:jc w:val="both"/>
      <w:rPr>
        <w:rFonts w:ascii="Arial" w:hAnsi="Arial"/>
        <w:sz w:val="16"/>
        <w:szCs w:val="16"/>
      </w:rPr>
    </w:pPr>
    <w:r w:rsidRPr="00EB258B">
      <w:rPr>
        <w:rFonts w:ascii="Arial" w:hAnsi="Arial"/>
        <w:sz w:val="16"/>
        <w:szCs w:val="16"/>
      </w:rPr>
      <w:t xml:space="preserve"> </w:t>
    </w:r>
  </w:p>
  <w:p w14:paraId="12309BB9" w14:textId="63A2C87B" w:rsidR="00BC503B" w:rsidRDefault="00362B02">
    <w:pPr>
      <w:pStyle w:val="Sidhuvud"/>
    </w:pPr>
    <w:r w:rsidRPr="007B6CD0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DCF7900" wp14:editId="2AB6F5C8">
              <wp:simplePos x="0" y="0"/>
              <wp:positionH relativeFrom="column">
                <wp:posOffset>5300345</wp:posOffset>
              </wp:positionH>
              <wp:positionV relativeFrom="paragraph">
                <wp:posOffset>287020</wp:posOffset>
              </wp:positionV>
              <wp:extent cx="1363345" cy="523875"/>
              <wp:effectExtent l="0" t="0" r="8255" b="9525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34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9F89B" w14:textId="543AA5C3" w:rsidR="007B6CD0" w:rsidRDefault="00000000" w:rsidP="007B6CD0">
                          <w:pPr>
                            <w:pStyle w:val="SidhuvudsidfotMynak"/>
                            <w:jc w:val="left"/>
                          </w:pPr>
                          <w:sdt>
                            <w:sdtPr>
                              <w:alias w:val="Ämne"/>
                              <w:tag w:val=""/>
                              <w:id w:val="97071132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5D15C8">
                                <w:t xml:space="preserve">Dnr: </w:t>
                              </w:r>
                              <w:r w:rsidR="005D15C8" w:rsidRPr="00824F5B">
                                <w:t>: 24/00106</w:t>
                              </w:r>
                            </w:sdtContent>
                          </w:sdt>
                        </w:p>
                        <w:p w14:paraId="104F922F" w14:textId="7EF04D46" w:rsidR="00362B02" w:rsidRDefault="00362B02" w:rsidP="007B6CD0">
                          <w:pPr>
                            <w:pStyle w:val="SidhuvudsidfotMynak"/>
                            <w:jc w:val="left"/>
                          </w:pPr>
                        </w:p>
                        <w:p w14:paraId="63D167A5" w14:textId="77777777" w:rsidR="00362B02" w:rsidRPr="00EB258B" w:rsidRDefault="00362B02" w:rsidP="007B6CD0">
                          <w:pPr>
                            <w:pStyle w:val="SidhuvudsidfotMynak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F7900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style="position:absolute;left:0;text-align:left;margin-left:417.35pt;margin-top:22.6pt;width:107.35pt;height:4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" filled="f" stroked="f" strokeweight=".5pt">
              <v:textbox inset="0,0,0,0">
                <w:txbxContent>
                  <w:p w14:paraId="1C49F89B" w14:textId="543AA5C3" w:rsidR="007B6CD0" w:rsidRDefault="005D15C8" w:rsidP="007B6CD0">
                    <w:pPr>
                      <w:pStyle w:val="SidhuvudsidfotMynak"/>
                      <w:jc w:val="left"/>
                    </w:pPr>
                    <w:sdt>
                      <w:sdtPr>
                        <w:alias w:val="Ämne"/>
                        <w:tag w:val=""/>
                        <w:id w:val="97071132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t xml:space="preserve">Dnr: </w:t>
                        </w:r>
                        <w:r w:rsidRPr="00824F5B">
                          <w:t>: 24/00106</w:t>
                        </w:r>
                      </w:sdtContent>
                    </w:sdt>
                  </w:p>
                  <w:p w14:paraId="104F922F" w14:textId="7EF04D46" w:rsidR="00362B02" w:rsidRDefault="00362B02" w:rsidP="007B6CD0">
                    <w:pPr>
                      <w:pStyle w:val="SidhuvudsidfotMynak"/>
                      <w:jc w:val="left"/>
                    </w:pPr>
                  </w:p>
                  <w:p w14:paraId="63D167A5" w14:textId="77777777" w:rsidR="00362B02" w:rsidRPr="00EB258B" w:rsidRDefault="00362B02" w:rsidP="007B6CD0">
                    <w:pPr>
                      <w:pStyle w:val="SidhuvudsidfotMynak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DB56E8" w:rsidRPr="007B6CD0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59ED72" wp14:editId="56F700E9">
              <wp:simplePos x="0" y="0"/>
              <wp:positionH relativeFrom="margin">
                <wp:posOffset>4256405</wp:posOffset>
              </wp:positionH>
              <wp:positionV relativeFrom="paragraph">
                <wp:posOffset>290195</wp:posOffset>
              </wp:positionV>
              <wp:extent cx="989330" cy="205740"/>
              <wp:effectExtent l="0" t="0" r="127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33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166325" w14:textId="403A2F96" w:rsidR="007B6CD0" w:rsidRPr="00897311" w:rsidRDefault="007B6CD0" w:rsidP="007B6CD0">
                          <w:pPr>
                            <w:pStyle w:val="SidhuvudsidfotMynak"/>
                            <w:jc w:val="left"/>
                          </w:pPr>
                          <w:r w:rsidRPr="00897311">
                            <w:t xml:space="preserve">Datum: </w:t>
                          </w:r>
                          <w:r w:rsidRPr="00897311">
                            <w:fldChar w:fldCharType="begin"/>
                          </w:r>
                          <w:r w:rsidRPr="00897311">
                            <w:instrText xml:space="preserve"> TIME \@ "yyyy-MM-dd" </w:instrText>
                          </w:r>
                          <w:r w:rsidRPr="00897311">
                            <w:fldChar w:fldCharType="separate"/>
                          </w:r>
                          <w:r w:rsidR="00F5345B">
                            <w:rPr>
                              <w:noProof/>
                            </w:rPr>
                            <w:t>2024-06-24</w:t>
                          </w:r>
                          <w:r w:rsidRPr="008973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9ED72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style="position:absolute;left:0;text-align:left;margin-left:335.15pt;margin-top:22.85pt;width:77.9pt;height:16.2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" filled="f" stroked="f" strokeweight=".5pt">
              <v:textbox inset="0,0,0,0">
                <w:txbxContent>
                  <w:p w14:paraId="49166325" w14:textId="403A2F96" w:rsidR="007B6CD0" w:rsidRPr="00897311" w:rsidRDefault="007B6CD0" w:rsidP="007B6CD0">
                    <w:pPr>
                      <w:pStyle w:val="SidhuvudsidfotMynak"/>
                      <w:jc w:val="left"/>
                    </w:pPr>
                    <w:r w:rsidRPr="00897311">
                      <w:t xml:space="preserve">Datum: </w:t>
                    </w:r>
                    <w:r w:rsidRPr="00897311">
                      <w:fldChar w:fldCharType="begin"/>
                    </w:r>
                    <w:r w:rsidRPr="00897311">
                      <w:instrText xml:space="preserve"> TIME \@ "yyyy-MM-dd" </w:instrText>
                    </w:r>
                    <w:r w:rsidRPr="00897311">
                      <w:fldChar w:fldCharType="separate"/>
                    </w:r>
                    <w:r w:rsidR="00F5345B">
                      <w:rPr>
                        <w:noProof/>
                      </w:rPr>
                      <w:t>2024-06-24</w:t>
                    </w:r>
                    <w:r w:rsidRPr="00897311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56E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CEAC3F5" wp14:editId="023B157C">
              <wp:simplePos x="0" y="0"/>
              <wp:positionH relativeFrom="column">
                <wp:posOffset>3305810</wp:posOffset>
              </wp:positionH>
              <wp:positionV relativeFrom="paragraph">
                <wp:posOffset>38100</wp:posOffset>
              </wp:positionV>
              <wp:extent cx="2660015" cy="224155"/>
              <wp:effectExtent l="0" t="0" r="6985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015" cy="224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9122C" w14:textId="4606518A" w:rsidR="00DB56E8" w:rsidRDefault="00F07983" w:rsidP="00DB56E8">
                          <w:pPr>
                            <w:pStyle w:val="Ingress"/>
                            <w:jc w:val="right"/>
                          </w:pPr>
                          <w:r>
                            <w:t>Ansökan utlysning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AC3F5" id="Textruta 1" o:spid="_x0000_s1032" type="#_x0000_t202" style="position:absolute;left:0;text-align:left;margin-left:260.3pt;margin-top:3pt;width:209.45pt;height:17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" filled="f" stroked="f" strokeweight=".5pt">
              <v:textbox inset="0,0,0,0">
                <w:txbxContent>
                  <w:p w14:paraId="7189122C" w14:textId="4606518A" w:rsidR="00DB56E8" w:rsidRDefault="00F07983" w:rsidP="00DB56E8">
                    <w:pPr>
                      <w:pStyle w:val="Ingress"/>
                      <w:jc w:val="right"/>
                    </w:pPr>
                    <w:r>
                      <w:t>Ansökan utlysning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2C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A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76C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E13F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F8A2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0CBF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A33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2FC0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C62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04C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823A3"/>
    <w:multiLevelType w:val="multilevel"/>
    <w:tmpl w:val="041D001D"/>
    <w:styleLink w:val="Aktuelllist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016551"/>
    <w:multiLevelType w:val="multilevel"/>
    <w:tmpl w:val="041D001D"/>
    <w:styleLink w:val="Aktuelllist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E5284"/>
    <w:multiLevelType w:val="hybridMultilevel"/>
    <w:tmpl w:val="71A64F80"/>
    <w:lvl w:ilvl="0" w:tplc="3B18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97"/>
    <w:multiLevelType w:val="hybridMultilevel"/>
    <w:tmpl w:val="5D1215E0"/>
    <w:lvl w:ilvl="0" w:tplc="263AE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96C"/>
    <w:multiLevelType w:val="multilevel"/>
    <w:tmpl w:val="9642D304"/>
    <w:lvl w:ilvl="0">
      <w:start w:val="1"/>
      <w:numFmt w:val="decimal"/>
      <w:suff w:val="space"/>
      <w:lvlText w:val="%1"/>
      <w:lvlJc w:val="left"/>
      <w:pPr>
        <w:ind w:left="4112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265595"/>
    <w:multiLevelType w:val="multilevel"/>
    <w:tmpl w:val="041D001D"/>
    <w:styleLink w:val="Aktuelllista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944E49"/>
    <w:multiLevelType w:val="hybridMultilevel"/>
    <w:tmpl w:val="0C7070C0"/>
    <w:lvl w:ilvl="0" w:tplc="041D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631A200F"/>
    <w:multiLevelType w:val="hybridMultilevel"/>
    <w:tmpl w:val="5F443848"/>
    <w:lvl w:ilvl="0" w:tplc="3E2A2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62BF6"/>
    <w:multiLevelType w:val="multilevel"/>
    <w:tmpl w:val="041D001D"/>
    <w:styleLink w:val="Aktuelllist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BA4FF7"/>
    <w:multiLevelType w:val="multilevel"/>
    <w:tmpl w:val="9642D304"/>
    <w:styleLink w:val="Aktuelllista1"/>
    <w:lvl w:ilvl="0">
      <w:start w:val="1"/>
      <w:numFmt w:val="decimal"/>
      <w:suff w:val="space"/>
      <w:lvlText w:val="%1"/>
      <w:lvlJc w:val="left"/>
      <w:pPr>
        <w:ind w:left="4112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960837724">
    <w:abstractNumId w:val="4"/>
  </w:num>
  <w:num w:numId="2" w16cid:durableId="1471751507">
    <w:abstractNumId w:val="5"/>
  </w:num>
  <w:num w:numId="3" w16cid:durableId="1471097544">
    <w:abstractNumId w:val="6"/>
  </w:num>
  <w:num w:numId="4" w16cid:durableId="1338730279">
    <w:abstractNumId w:val="7"/>
  </w:num>
  <w:num w:numId="5" w16cid:durableId="378281456">
    <w:abstractNumId w:val="9"/>
  </w:num>
  <w:num w:numId="6" w16cid:durableId="2035692641">
    <w:abstractNumId w:val="0"/>
  </w:num>
  <w:num w:numId="7" w16cid:durableId="1909727033">
    <w:abstractNumId w:val="1"/>
  </w:num>
  <w:num w:numId="8" w16cid:durableId="1312103737">
    <w:abstractNumId w:val="2"/>
  </w:num>
  <w:num w:numId="9" w16cid:durableId="1451364510">
    <w:abstractNumId w:val="3"/>
  </w:num>
  <w:num w:numId="10" w16cid:durableId="244807036">
    <w:abstractNumId w:val="8"/>
  </w:num>
  <w:num w:numId="11" w16cid:durableId="977227688">
    <w:abstractNumId w:val="14"/>
  </w:num>
  <w:num w:numId="12" w16cid:durableId="791359144">
    <w:abstractNumId w:val="19"/>
  </w:num>
  <w:num w:numId="13" w16cid:durableId="1086540944">
    <w:abstractNumId w:val="10"/>
  </w:num>
  <w:num w:numId="14" w16cid:durableId="1394501144">
    <w:abstractNumId w:val="18"/>
  </w:num>
  <w:num w:numId="15" w16cid:durableId="123816073">
    <w:abstractNumId w:val="11"/>
  </w:num>
  <w:num w:numId="16" w16cid:durableId="979581291">
    <w:abstractNumId w:val="15"/>
  </w:num>
  <w:num w:numId="17" w16cid:durableId="417137096">
    <w:abstractNumId w:val="16"/>
  </w:num>
  <w:num w:numId="18" w16cid:durableId="1579167300">
    <w:abstractNumId w:val="13"/>
  </w:num>
  <w:num w:numId="19" w16cid:durableId="1422677661">
    <w:abstractNumId w:val="17"/>
  </w:num>
  <w:num w:numId="20" w16cid:durableId="1796824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2A"/>
    <w:rsid w:val="00006C13"/>
    <w:rsid w:val="00031F1A"/>
    <w:rsid w:val="00050256"/>
    <w:rsid w:val="00071D6E"/>
    <w:rsid w:val="0007392E"/>
    <w:rsid w:val="0008052C"/>
    <w:rsid w:val="0008143A"/>
    <w:rsid w:val="000D5813"/>
    <w:rsid w:val="000E4662"/>
    <w:rsid w:val="00103661"/>
    <w:rsid w:val="00105652"/>
    <w:rsid w:val="00107F8B"/>
    <w:rsid w:val="00125DD0"/>
    <w:rsid w:val="00126EC4"/>
    <w:rsid w:val="00130C66"/>
    <w:rsid w:val="001338B5"/>
    <w:rsid w:val="0014213E"/>
    <w:rsid w:val="001448D8"/>
    <w:rsid w:val="00144AE2"/>
    <w:rsid w:val="001461A2"/>
    <w:rsid w:val="001676D7"/>
    <w:rsid w:val="0017621C"/>
    <w:rsid w:val="00186BBF"/>
    <w:rsid w:val="001C2ADD"/>
    <w:rsid w:val="001D4F65"/>
    <w:rsid w:val="001E76F8"/>
    <w:rsid w:val="001F09C4"/>
    <w:rsid w:val="00204660"/>
    <w:rsid w:val="002315D1"/>
    <w:rsid w:val="00244A1F"/>
    <w:rsid w:val="00256806"/>
    <w:rsid w:val="00264F3F"/>
    <w:rsid w:val="002B5B3A"/>
    <w:rsid w:val="002D4D8B"/>
    <w:rsid w:val="002D6D9E"/>
    <w:rsid w:val="002F3F2A"/>
    <w:rsid w:val="002F66A7"/>
    <w:rsid w:val="00300778"/>
    <w:rsid w:val="00302DB9"/>
    <w:rsid w:val="0030325C"/>
    <w:rsid w:val="00307E75"/>
    <w:rsid w:val="003156BC"/>
    <w:rsid w:val="003231B2"/>
    <w:rsid w:val="003331AF"/>
    <w:rsid w:val="003509D9"/>
    <w:rsid w:val="00355DDF"/>
    <w:rsid w:val="00362B02"/>
    <w:rsid w:val="003701DE"/>
    <w:rsid w:val="00375B2A"/>
    <w:rsid w:val="003A2D78"/>
    <w:rsid w:val="003A7482"/>
    <w:rsid w:val="003B1871"/>
    <w:rsid w:val="003E2D08"/>
    <w:rsid w:val="00410CE0"/>
    <w:rsid w:val="004116A3"/>
    <w:rsid w:val="00456B3F"/>
    <w:rsid w:val="00462BAA"/>
    <w:rsid w:val="00470437"/>
    <w:rsid w:val="004A451A"/>
    <w:rsid w:val="004B00A5"/>
    <w:rsid w:val="004E1B4B"/>
    <w:rsid w:val="004E2E59"/>
    <w:rsid w:val="004F275B"/>
    <w:rsid w:val="00507968"/>
    <w:rsid w:val="00511709"/>
    <w:rsid w:val="00547F5C"/>
    <w:rsid w:val="00556636"/>
    <w:rsid w:val="00571B51"/>
    <w:rsid w:val="005815ED"/>
    <w:rsid w:val="00597073"/>
    <w:rsid w:val="005A177D"/>
    <w:rsid w:val="005B365D"/>
    <w:rsid w:val="005C39A0"/>
    <w:rsid w:val="005D15C8"/>
    <w:rsid w:val="005F3A8F"/>
    <w:rsid w:val="005F4ECC"/>
    <w:rsid w:val="006268DE"/>
    <w:rsid w:val="00634A4C"/>
    <w:rsid w:val="00640761"/>
    <w:rsid w:val="00660ACC"/>
    <w:rsid w:val="00673648"/>
    <w:rsid w:val="00680ACF"/>
    <w:rsid w:val="00683D7D"/>
    <w:rsid w:val="00684DFD"/>
    <w:rsid w:val="006A0B82"/>
    <w:rsid w:val="006A1CE0"/>
    <w:rsid w:val="006B12D3"/>
    <w:rsid w:val="006C0543"/>
    <w:rsid w:val="006F2551"/>
    <w:rsid w:val="007216A6"/>
    <w:rsid w:val="00731251"/>
    <w:rsid w:val="00736CEA"/>
    <w:rsid w:val="00757458"/>
    <w:rsid w:val="00763640"/>
    <w:rsid w:val="007744BC"/>
    <w:rsid w:val="007A709C"/>
    <w:rsid w:val="007B436D"/>
    <w:rsid w:val="007B6CD0"/>
    <w:rsid w:val="007F1892"/>
    <w:rsid w:val="007F6016"/>
    <w:rsid w:val="00817483"/>
    <w:rsid w:val="00823CB9"/>
    <w:rsid w:val="00827090"/>
    <w:rsid w:val="0084040B"/>
    <w:rsid w:val="008479D5"/>
    <w:rsid w:val="00855549"/>
    <w:rsid w:val="00855D62"/>
    <w:rsid w:val="0087012C"/>
    <w:rsid w:val="008717C5"/>
    <w:rsid w:val="00875E3B"/>
    <w:rsid w:val="00896A19"/>
    <w:rsid w:val="00897311"/>
    <w:rsid w:val="008A7E55"/>
    <w:rsid w:val="008C09AD"/>
    <w:rsid w:val="008E69B7"/>
    <w:rsid w:val="00920089"/>
    <w:rsid w:val="009204C3"/>
    <w:rsid w:val="009406C3"/>
    <w:rsid w:val="00963B96"/>
    <w:rsid w:val="009772AE"/>
    <w:rsid w:val="009A06A4"/>
    <w:rsid w:val="009A77C9"/>
    <w:rsid w:val="009F1F9B"/>
    <w:rsid w:val="00A34DC6"/>
    <w:rsid w:val="00A35D4B"/>
    <w:rsid w:val="00A374FA"/>
    <w:rsid w:val="00A64831"/>
    <w:rsid w:val="00A64B92"/>
    <w:rsid w:val="00A66E0A"/>
    <w:rsid w:val="00A75906"/>
    <w:rsid w:val="00A80A8F"/>
    <w:rsid w:val="00A96FFD"/>
    <w:rsid w:val="00AB2DB4"/>
    <w:rsid w:val="00AC0AD5"/>
    <w:rsid w:val="00AE13D5"/>
    <w:rsid w:val="00AF512F"/>
    <w:rsid w:val="00B020EC"/>
    <w:rsid w:val="00B146A3"/>
    <w:rsid w:val="00B21C2B"/>
    <w:rsid w:val="00B226B3"/>
    <w:rsid w:val="00B41453"/>
    <w:rsid w:val="00B5382E"/>
    <w:rsid w:val="00B60934"/>
    <w:rsid w:val="00B869EE"/>
    <w:rsid w:val="00B9038A"/>
    <w:rsid w:val="00BA0FE8"/>
    <w:rsid w:val="00BB5EB0"/>
    <w:rsid w:val="00BC503B"/>
    <w:rsid w:val="00BD0ACE"/>
    <w:rsid w:val="00BD468D"/>
    <w:rsid w:val="00BE573E"/>
    <w:rsid w:val="00C003F0"/>
    <w:rsid w:val="00C05F3B"/>
    <w:rsid w:val="00C17138"/>
    <w:rsid w:val="00C22BC9"/>
    <w:rsid w:val="00C250A9"/>
    <w:rsid w:val="00C425A5"/>
    <w:rsid w:val="00C53665"/>
    <w:rsid w:val="00C5670D"/>
    <w:rsid w:val="00C81D79"/>
    <w:rsid w:val="00C90119"/>
    <w:rsid w:val="00C90ACB"/>
    <w:rsid w:val="00CB1431"/>
    <w:rsid w:val="00CB2732"/>
    <w:rsid w:val="00CC2827"/>
    <w:rsid w:val="00CC5C3F"/>
    <w:rsid w:val="00D1286A"/>
    <w:rsid w:val="00D1570D"/>
    <w:rsid w:val="00D166D9"/>
    <w:rsid w:val="00D33761"/>
    <w:rsid w:val="00D3531A"/>
    <w:rsid w:val="00D42639"/>
    <w:rsid w:val="00D73DC2"/>
    <w:rsid w:val="00D9230F"/>
    <w:rsid w:val="00DA7D3F"/>
    <w:rsid w:val="00DB2942"/>
    <w:rsid w:val="00DB56E8"/>
    <w:rsid w:val="00DC40EF"/>
    <w:rsid w:val="00DD0B2B"/>
    <w:rsid w:val="00DD0FBA"/>
    <w:rsid w:val="00DD43B9"/>
    <w:rsid w:val="00DF5576"/>
    <w:rsid w:val="00E019D7"/>
    <w:rsid w:val="00E052B4"/>
    <w:rsid w:val="00E05612"/>
    <w:rsid w:val="00E27686"/>
    <w:rsid w:val="00E3403F"/>
    <w:rsid w:val="00E514DA"/>
    <w:rsid w:val="00E5240B"/>
    <w:rsid w:val="00E5662A"/>
    <w:rsid w:val="00E77048"/>
    <w:rsid w:val="00E9745D"/>
    <w:rsid w:val="00EA0469"/>
    <w:rsid w:val="00EB258B"/>
    <w:rsid w:val="00EB36DE"/>
    <w:rsid w:val="00EE495E"/>
    <w:rsid w:val="00EE6B6C"/>
    <w:rsid w:val="00EF1FA6"/>
    <w:rsid w:val="00F07983"/>
    <w:rsid w:val="00F5345B"/>
    <w:rsid w:val="00F55F49"/>
    <w:rsid w:val="00F62309"/>
    <w:rsid w:val="00F824BA"/>
    <w:rsid w:val="00F85C83"/>
    <w:rsid w:val="00F95B6F"/>
    <w:rsid w:val="00FC379C"/>
    <w:rsid w:val="00FE1018"/>
    <w:rsid w:val="00FE3BB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057CE"/>
  <w15:chartTrackingRefBased/>
  <w15:docId w15:val="{76449C84-CC52-4820-B83F-2796D9B2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5C"/>
    <w:pPr>
      <w:spacing w:after="200" w:line="290" w:lineRule="exact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BC503B"/>
    <w:pPr>
      <w:keepNext/>
      <w:keepLines/>
      <w:spacing w:before="400" w:after="15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69B7"/>
    <w:pPr>
      <w:keepNext/>
      <w:keepLines/>
      <w:spacing w:before="400" w:after="40" w:line="320" w:lineRule="exac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69B7"/>
    <w:pPr>
      <w:keepNext/>
      <w:keepLines/>
      <w:spacing w:before="300" w:after="40" w:line="28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C503B"/>
    <w:pPr>
      <w:keepNext/>
      <w:keepLines/>
      <w:spacing w:after="0" w:line="260" w:lineRule="exact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D4B"/>
    <w:pPr>
      <w:keepNext/>
      <w:keepLines/>
      <w:spacing w:after="0" w:line="260" w:lineRule="exact"/>
      <w:outlineLvl w:val="4"/>
    </w:pPr>
    <w:rPr>
      <w:rFonts w:asciiTheme="majorHAnsi" w:eastAsiaTheme="majorEastAsia" w:hAnsiTheme="majorHAnsi" w:cstheme="majorBidi"/>
      <w:i/>
      <w:color w:val="000000" w:themeColor="text1"/>
      <w:sz w:val="2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B00A5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B00A5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B00A5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C5C3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1B5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9B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Rubrik">
    <w:name w:val="Title"/>
    <w:link w:val="RubrikChar"/>
    <w:uiPriority w:val="10"/>
    <w:qFormat/>
    <w:rsid w:val="00A96FFD"/>
    <w:pPr>
      <w:spacing w:line="6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96FFD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paragraph" w:customStyle="1" w:styleId="Ingress">
    <w:name w:val="Ingress"/>
    <w:next w:val="Normal"/>
    <w:qFormat/>
    <w:rsid w:val="00963B96"/>
    <w:pPr>
      <w:spacing w:line="280" w:lineRule="exact"/>
    </w:pPr>
    <w:rPr>
      <w:rFonts w:asciiTheme="majorHAnsi" w:hAnsiTheme="majorHAnsi" w:cstheme="minorHAnsi"/>
      <w:color w:val="262626"/>
      <w:sz w:val="22"/>
      <w:szCs w:val="22"/>
    </w:rPr>
  </w:style>
  <w:style w:type="paragraph" w:styleId="Ingetavstnd">
    <w:name w:val="No Spacing"/>
    <w:link w:val="IngetavstndChar"/>
    <w:uiPriority w:val="1"/>
    <w:qFormat/>
    <w:rsid w:val="00963B96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rsid w:val="008E69B7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9406C3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63B96"/>
    <w:rPr>
      <w:rFonts w:asciiTheme="majorHAnsi" w:eastAsiaTheme="majorEastAsia" w:hAnsiTheme="majorHAnsi" w:cstheme="majorBidi"/>
      <w:i/>
      <w:color w:val="000000" w:themeColor="text1"/>
      <w:sz w:val="20"/>
    </w:rPr>
  </w:style>
  <w:style w:type="paragraph" w:styleId="Punktlista">
    <w:name w:val="List Bullet"/>
    <w:basedOn w:val="Normal"/>
    <w:uiPriority w:val="99"/>
    <w:unhideWhenUsed/>
    <w:rsid w:val="004B00A5"/>
    <w:pPr>
      <w:numPr>
        <w:numId w:val="5"/>
      </w:numPr>
      <w:contextualSpacing/>
    </w:pPr>
  </w:style>
  <w:style w:type="paragraph" w:styleId="Punktlista2">
    <w:name w:val="List Bullet 2"/>
    <w:basedOn w:val="Normal"/>
    <w:uiPriority w:val="99"/>
    <w:unhideWhenUsed/>
    <w:rsid w:val="008E69B7"/>
    <w:pPr>
      <w:numPr>
        <w:numId w:val="4"/>
      </w:numPr>
      <w:ind w:left="568" w:hanging="284"/>
    </w:pPr>
  </w:style>
  <w:style w:type="paragraph" w:styleId="Punktlista5">
    <w:name w:val="List Bullet 5"/>
    <w:basedOn w:val="Normal"/>
    <w:uiPriority w:val="99"/>
    <w:unhideWhenUsed/>
    <w:rsid w:val="004B00A5"/>
    <w:pPr>
      <w:numPr>
        <w:numId w:val="1"/>
      </w:numPr>
      <w:contextualSpacing/>
    </w:pPr>
  </w:style>
  <w:style w:type="paragraph" w:styleId="Punktlista4">
    <w:name w:val="List Bullet 4"/>
    <w:basedOn w:val="Normal"/>
    <w:uiPriority w:val="99"/>
    <w:unhideWhenUsed/>
    <w:rsid w:val="004B00A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unhideWhenUsed/>
    <w:rsid w:val="004B00A5"/>
    <w:pPr>
      <w:numPr>
        <w:numId w:val="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4B00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00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00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nderrubrik">
    <w:name w:val="Subtitle"/>
    <w:aliases w:val="titel"/>
    <w:basedOn w:val="Normal"/>
    <w:next w:val="Normal"/>
    <w:link w:val="UnderrubrikChar"/>
    <w:uiPriority w:val="11"/>
    <w:qFormat/>
    <w:rsid w:val="004B00A5"/>
    <w:pPr>
      <w:numPr>
        <w:ilvl w:val="1"/>
      </w:numPr>
      <w:spacing w:after="0" w:line="500" w:lineRule="exact"/>
    </w:pPr>
    <w:rPr>
      <w:rFonts w:asciiTheme="minorHAnsi" w:eastAsiaTheme="minorEastAsia" w:hAnsiTheme="minorHAnsi"/>
      <w:color w:val="000000" w:themeColor="text1"/>
      <w:spacing w:val="15"/>
      <w:sz w:val="44"/>
      <w:szCs w:val="22"/>
    </w:rPr>
  </w:style>
  <w:style w:type="character" w:customStyle="1" w:styleId="UnderrubrikChar">
    <w:name w:val="Underrubrik Char"/>
    <w:aliases w:val="titel Char"/>
    <w:basedOn w:val="Standardstycketeckensnitt"/>
    <w:link w:val="Underrubrik"/>
    <w:uiPriority w:val="11"/>
    <w:rsid w:val="004B00A5"/>
    <w:rPr>
      <w:rFonts w:eastAsiaTheme="minorEastAsia"/>
      <w:color w:val="000000" w:themeColor="text1"/>
      <w:spacing w:val="15"/>
      <w:sz w:val="44"/>
      <w:szCs w:val="22"/>
    </w:rPr>
  </w:style>
  <w:style w:type="paragraph" w:styleId="Lista">
    <w:name w:val="List"/>
    <w:basedOn w:val="Normal"/>
    <w:uiPriority w:val="99"/>
    <w:unhideWhenUsed/>
    <w:rsid w:val="004B00A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B00A5"/>
    <w:pPr>
      <w:ind w:left="566" w:hanging="283"/>
      <w:contextualSpacing/>
    </w:pPr>
  </w:style>
  <w:style w:type="paragraph" w:styleId="Listafortstt2">
    <w:name w:val="List Continue 2"/>
    <w:basedOn w:val="Normal"/>
    <w:uiPriority w:val="99"/>
    <w:unhideWhenUsed/>
    <w:rsid w:val="004B00A5"/>
    <w:pPr>
      <w:spacing w:after="120"/>
      <w:ind w:left="566"/>
      <w:contextualSpacing/>
    </w:pPr>
  </w:style>
  <w:style w:type="paragraph" w:styleId="Numreradlista">
    <w:name w:val="List Number"/>
    <w:basedOn w:val="Normal"/>
    <w:uiPriority w:val="99"/>
    <w:unhideWhenUsed/>
    <w:rsid w:val="004B00A5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unhideWhenUsed/>
    <w:rsid w:val="004B00A5"/>
    <w:pPr>
      <w:numPr>
        <w:numId w:val="9"/>
      </w:numPr>
      <w:contextualSpacing/>
    </w:p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5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CB2732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B2732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CB2732"/>
    <w:pPr>
      <w:tabs>
        <w:tab w:val="center" w:pos="4536"/>
        <w:tab w:val="right" w:pos="9072"/>
      </w:tabs>
      <w:spacing w:after="0" w:line="240" w:lineRule="exact"/>
      <w:jc w:val="center"/>
    </w:pPr>
    <w:rPr>
      <w:rFonts w:asciiTheme="minorHAnsi" w:hAnsiTheme="min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B2732"/>
    <w:rPr>
      <w:sz w:val="18"/>
    </w:rPr>
  </w:style>
  <w:style w:type="character" w:styleId="Hyperlnk">
    <w:name w:val="Hyperlink"/>
    <w:basedOn w:val="Standardstycketeckensnitt"/>
    <w:uiPriority w:val="99"/>
    <w:unhideWhenUsed/>
    <w:rsid w:val="004A451A"/>
    <w:rPr>
      <w:color w:val="595959" w:themeColor="text1" w:themeTint="A6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5C3F"/>
    <w:rPr>
      <w:color w:val="605E5C"/>
      <w:shd w:val="clear" w:color="auto" w:fill="E1DFDD"/>
    </w:rPr>
  </w:style>
  <w:style w:type="paragraph" w:customStyle="1" w:styleId="AdressfotMynak">
    <w:name w:val="Adress fot Mynak"/>
    <w:basedOn w:val="Sidfot"/>
    <w:qFormat/>
    <w:rsid w:val="00CC5C3F"/>
    <w:pPr>
      <w:spacing w:line="220" w:lineRule="exact"/>
    </w:pPr>
    <w:rPr>
      <w:rFonts w:cstheme="minorHAnsi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A451A"/>
    <w:rPr>
      <w:color w:val="00606D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4A451A"/>
  </w:style>
  <w:style w:type="paragraph" w:customStyle="1" w:styleId="SidhuvudsidfotMynak">
    <w:name w:val="Sidhuvud sidfot Mynak"/>
    <w:qFormat/>
    <w:rsid w:val="004A451A"/>
    <w:pPr>
      <w:spacing w:line="220" w:lineRule="exact"/>
      <w:jc w:val="center"/>
    </w:pPr>
    <w:rPr>
      <w:rFonts w:ascii="Arial" w:hAnsi="Arial" w:cs="Arial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6B12D3"/>
    <w:rPr>
      <w:rFonts w:ascii="Garamond" w:hAnsi="Garamond"/>
      <w:i/>
      <w:iCs/>
      <w:sz w:val="24"/>
    </w:rPr>
  </w:style>
  <w:style w:type="character" w:styleId="Stark">
    <w:name w:val="Strong"/>
    <w:basedOn w:val="Standardstycketeckensnitt"/>
    <w:uiPriority w:val="22"/>
    <w:qFormat/>
    <w:rsid w:val="00BB5EB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60934"/>
    <w:rPr>
      <w:rFonts w:ascii="Garamond" w:hAnsi="Garamond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17483"/>
    <w:pPr>
      <w:spacing w:before="0" w:after="50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09C4"/>
    <w:pPr>
      <w:spacing w:before="80" w:after="120" w:line="260" w:lineRule="exact"/>
    </w:pPr>
    <w:rPr>
      <w:rFonts w:asciiTheme="minorHAnsi" w:hAnsiTheme="minorHAnsi" w:cstheme="minorHAnsi"/>
      <w:bCs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F09C4"/>
    <w:pPr>
      <w:spacing w:after="80" w:line="270" w:lineRule="exact"/>
      <w:ind w:left="170"/>
    </w:pPr>
    <w:rPr>
      <w:rFonts w:asciiTheme="minorHAnsi" w:hAnsiTheme="minorHAnsi" w:cstheme="minorHAnsi"/>
      <w:iCs/>
      <w:sz w:val="21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F09C4"/>
    <w:pPr>
      <w:spacing w:after="80" w:line="240" w:lineRule="exact"/>
      <w:ind w:left="510"/>
    </w:pPr>
    <w:rPr>
      <w:rFonts w:asciiTheme="minorHAnsi" w:hAnsiTheme="minorHAnsi" w:cstheme="minorHAnsi"/>
      <w:b/>
      <w:sz w:val="18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F09C4"/>
    <w:pPr>
      <w:spacing w:after="80" w:line="240" w:lineRule="exact"/>
      <w:ind w:left="964"/>
    </w:pPr>
    <w:rPr>
      <w:rFonts w:asciiTheme="minorHAnsi" w:hAnsiTheme="minorHAnsi" w:cstheme="minorHAnsi"/>
      <w:i/>
      <w:sz w:val="18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3531A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3531A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3531A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3531A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3531A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56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56636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556636"/>
  </w:style>
  <w:style w:type="table" w:styleId="Rutntstabell5mrkdekorfrg3">
    <w:name w:val="Grid Table 5 Dark Accent 3"/>
    <w:basedOn w:val="Normaltabell"/>
    <w:uiPriority w:val="50"/>
    <w:rsid w:val="003B18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A7" w:themeFill="accent3"/>
      </w:tcPr>
    </w:tblStylePr>
    <w:tblStylePr w:type="band1Vert">
      <w:tblPr/>
      <w:tcPr>
        <w:shd w:val="clear" w:color="auto" w:fill="75F0FF" w:themeFill="accent3" w:themeFillTint="66"/>
      </w:tcPr>
    </w:tblStylePr>
    <w:tblStylePr w:type="band1Horz">
      <w:tblPr/>
      <w:tcPr>
        <w:shd w:val="clear" w:color="auto" w:fill="75F0FF" w:themeFill="accent3" w:themeFillTint="66"/>
      </w:tcPr>
    </w:tblStylePr>
  </w:style>
  <w:style w:type="table" w:customStyle="1" w:styleId="Formatmall1">
    <w:name w:val="Formatmall1"/>
    <w:basedOn w:val="Normaltabell"/>
    <w:uiPriority w:val="99"/>
    <w:rsid w:val="005F3A8F"/>
    <w:tblPr/>
  </w:style>
  <w:style w:type="table" w:styleId="Tabellrutnt">
    <w:name w:val="Table Grid"/>
    <w:basedOn w:val="Normaltabell"/>
    <w:uiPriority w:val="39"/>
    <w:rsid w:val="001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lista1">
    <w:name w:val="Aktuell lista1"/>
    <w:uiPriority w:val="99"/>
    <w:rsid w:val="00BC503B"/>
    <w:pPr>
      <w:numPr>
        <w:numId w:val="12"/>
      </w:numPr>
    </w:pPr>
  </w:style>
  <w:style w:type="numbering" w:customStyle="1" w:styleId="Aktuelllista2">
    <w:name w:val="Aktuell lista2"/>
    <w:uiPriority w:val="99"/>
    <w:rsid w:val="00BC503B"/>
    <w:pPr>
      <w:numPr>
        <w:numId w:val="13"/>
      </w:numPr>
    </w:pPr>
  </w:style>
  <w:style w:type="numbering" w:customStyle="1" w:styleId="Aktuelllista3">
    <w:name w:val="Aktuell lista3"/>
    <w:uiPriority w:val="99"/>
    <w:rsid w:val="00BC503B"/>
    <w:pPr>
      <w:numPr>
        <w:numId w:val="14"/>
      </w:numPr>
    </w:pPr>
  </w:style>
  <w:style w:type="numbering" w:customStyle="1" w:styleId="Aktuelllista4">
    <w:name w:val="Aktuell lista4"/>
    <w:uiPriority w:val="99"/>
    <w:rsid w:val="00BC503B"/>
    <w:pPr>
      <w:numPr>
        <w:numId w:val="15"/>
      </w:numPr>
    </w:pPr>
  </w:style>
  <w:style w:type="numbering" w:customStyle="1" w:styleId="Aktuelllista5">
    <w:name w:val="Aktuell lista5"/>
    <w:uiPriority w:val="99"/>
    <w:rsid w:val="00A35D4B"/>
    <w:pPr>
      <w:numPr>
        <w:numId w:val="16"/>
      </w:numPr>
    </w:pPr>
  </w:style>
  <w:style w:type="character" w:styleId="Platshllartext">
    <w:name w:val="Placeholder Text"/>
    <w:basedOn w:val="Standardstycketeckensnitt"/>
    <w:uiPriority w:val="99"/>
    <w:semiHidden/>
    <w:rsid w:val="00EB258B"/>
    <w:rPr>
      <w:color w:val="808080"/>
    </w:rPr>
  </w:style>
  <w:style w:type="character" w:styleId="Starkreferens">
    <w:name w:val="Intense Reference"/>
    <w:basedOn w:val="Standardstycketeckensnitt"/>
    <w:uiPriority w:val="32"/>
    <w:qFormat/>
    <w:rsid w:val="00817483"/>
    <w:rPr>
      <w:b/>
      <w:bCs/>
      <w:smallCaps/>
      <w:color w:val="000000" w:themeColor="text1"/>
      <w:spacing w:val="5"/>
    </w:rPr>
  </w:style>
  <w:style w:type="character" w:styleId="Starkbetoning">
    <w:name w:val="Intense Emphasis"/>
    <w:basedOn w:val="Standardstycketeckensnitt"/>
    <w:uiPriority w:val="21"/>
    <w:qFormat/>
    <w:rsid w:val="00817483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17483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7483"/>
    <w:rPr>
      <w:rFonts w:ascii="Garamond" w:hAnsi="Garamond"/>
      <w:i/>
      <w:iCs/>
      <w:color w:val="000000" w:themeColor="text1"/>
    </w:rPr>
  </w:style>
  <w:style w:type="paragraph" w:styleId="Indragetstycke">
    <w:name w:val="Block Text"/>
    <w:basedOn w:val="Normal"/>
    <w:uiPriority w:val="99"/>
    <w:semiHidden/>
    <w:unhideWhenUsed/>
    <w:rsid w:val="00817483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Theme="minorHAnsi" w:eastAsiaTheme="minorEastAsia" w:hAnsiTheme="minorHAns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B020EC"/>
    <w:pPr>
      <w:spacing w:after="0" w:line="280" w:lineRule="exact"/>
      <w:ind w:left="720"/>
      <w:contextualSpacing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i\OneDrive%20-%20Svenska%20ESF-R&#229;det\Dokument\Anpassade%20Office-mallar\Allm&#228;n.dotx" TargetMode="External"/></Relationships>
</file>

<file path=word/theme/theme1.xml><?xml version="1.0" encoding="utf-8"?>
<a:theme xmlns:a="http://schemas.openxmlformats.org/drawingml/2006/main" name="Office-tema">
  <a:themeElements>
    <a:clrScheme name="Myna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1185B"/>
      </a:accent1>
      <a:accent2>
        <a:srgbClr val="FF9800"/>
      </a:accent2>
      <a:accent3>
        <a:srgbClr val="0096A7"/>
      </a:accent3>
      <a:accent4>
        <a:srgbClr val="F8BBD0"/>
      </a:accent4>
      <a:accent5>
        <a:srgbClr val="FFE0B2"/>
      </a:accent5>
      <a:accent6>
        <a:srgbClr val="B2EBF2"/>
      </a:accent6>
      <a:hlink>
        <a:srgbClr val="0097A7"/>
      </a:hlink>
      <a:folHlink>
        <a:srgbClr val="0060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3F26BA58A44419E02A5B616B93AD7" ma:contentTypeVersion="14" ma:contentTypeDescription="Skapa ett nytt dokument." ma:contentTypeScope="" ma:versionID="69447c75ebdf03225a55b520c463a626">
  <xsd:schema xmlns:xsd="http://www.w3.org/2001/XMLSchema" xmlns:xs="http://www.w3.org/2001/XMLSchema" xmlns:p="http://schemas.microsoft.com/office/2006/metadata/properties" xmlns:ns2="6c30d0e0-3643-45d1-895f-4720b5d1fc36" xmlns:ns3="cc99f8dd-d469-448f-9b7c-403de3633ab2" targetNamespace="http://schemas.microsoft.com/office/2006/metadata/properties" ma:root="true" ma:fieldsID="d4ef6e061d62917a2feb51889e3388df" ns2:_="" ns3:_="">
    <xsd:import namespace="6c30d0e0-3643-45d1-895f-4720b5d1fc36"/>
    <xsd:import namespace="cc99f8dd-d469-448f-9b7c-403de363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ojek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d0e0-3643-45d1-895f-4720b5d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8d8f4052-171c-41dc-9313-fa420e7c9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ktnummer" ma:index="21" nillable="true" ma:displayName="Projektnummer" ma:format="Dropdown" ma:internalName="Projekt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9f8dd-d469-448f-9b7c-403de363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2c8e18-8499-4038-bd0f-aef06afc3ad4}" ma:internalName="TaxCatchAll" ma:showField="CatchAllData" ma:web="cc99f8dd-d469-448f-9b7c-403de363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99f8dd-d469-448f-9b7c-403de3633ab2" xsi:nil="true"/>
    <Projektnummer xmlns="6c30d0e0-3643-45d1-895f-4720b5d1fc36" xsi:nil="true"/>
    <lcf76f155ced4ddcb4097134ff3c332f xmlns="6c30d0e0-3643-45d1-895f-4720b5d1fc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7EB68A-5803-4E0E-9F77-2DEFBEF1A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d0e0-3643-45d1-895f-4720b5d1fc36"/>
    <ds:schemaRef ds:uri="cc99f8dd-d469-448f-9b7c-403de363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905B2-7ADF-4780-8BE2-A6FE07AD0A12}">
  <ds:schemaRefs>
    <ds:schemaRef ds:uri="http://schemas.microsoft.com/office/2006/metadata/properties"/>
    <ds:schemaRef ds:uri="http://schemas.microsoft.com/office/infopath/2007/PartnerControls"/>
    <ds:schemaRef ds:uri="cc99f8dd-d469-448f-9b7c-403de3633ab2"/>
    <ds:schemaRef ds:uri="6c30d0e0-3643-45d1-895f-4720b5d1fc36"/>
  </ds:schemaRefs>
</ds:datastoreItem>
</file>

<file path=customXml/itemProps3.xml><?xml version="1.0" encoding="utf-8"?>
<ds:datastoreItem xmlns:ds="http://schemas.openxmlformats.org/officeDocument/2006/customXml" ds:itemID="{2EA57A83-591D-4F6A-AE0D-5F809B208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7B89B-7B7E-9E42-967C-497F02E3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</Template>
  <TotalTime>225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Dnr: : 24/00106</dc:subject>
  <dc:creator>Liv Nilsson</dc:creator>
  <cp:keywords/>
  <dc:description/>
  <cp:lastModifiedBy>Thomas Nessen</cp:lastModifiedBy>
  <cp:revision>49</cp:revision>
  <cp:lastPrinted>2021-11-04T10:16:00Z</cp:lastPrinted>
  <dcterms:created xsi:type="dcterms:W3CDTF">2024-06-17T13:22:00Z</dcterms:created>
  <dcterms:modified xsi:type="dcterms:W3CDTF">2024-06-24T08:47:00Z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0x0101000983F26BA58A44419E02A5B616B93AD7</vt:lpwstr>
  </property>
  <property fmtid="{D5CDD505-2E9C-101B-9397-08002B2CF9AE}" pid="3" name="MediaServiceImageTags">
    <vt:lpwstr/>
  </property>
</Properties>
</file>